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08" w:rsidRPr="00352437" w:rsidRDefault="00944F08" w:rsidP="00E42489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23pt;margin-top:18pt;width:72.9pt;height:48pt;z-index:251658240;visibility:visible">
            <v:imagedata r:id="rId5" o:title=""/>
          </v:shape>
        </w:pict>
      </w:r>
      <w:r>
        <w:rPr>
          <w:noProof/>
        </w:rPr>
        <w:pict>
          <v:shape id="Picture 2" o:spid="_x0000_s1027" type="#_x0000_t75" alt="SACETLOGO" style="position:absolute;left:0;text-align:left;margin-left:-27pt;margin-top:9pt;width:64.1pt;height:62.3pt;z-index:251657216;visibility:visible">
            <v:imagedata r:id="rId6" o:title=""/>
          </v:shape>
        </w:pict>
      </w:r>
      <w:r w:rsidRPr="0035243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SHRI ANGALAMMAN COLLEGE OF ENGINEERING AND TECHNOLOGY</w:t>
      </w:r>
    </w:p>
    <w:p w:rsidR="00944F08" w:rsidRPr="00352437" w:rsidRDefault="00944F08" w:rsidP="00E42489">
      <w:pPr>
        <w:jc w:val="center"/>
      </w:pPr>
      <w:r>
        <w:t>(An ISO 9001:2008</w:t>
      </w:r>
      <w:r w:rsidRPr="00352437">
        <w:t xml:space="preserve"> Certified Institution)</w:t>
      </w:r>
    </w:p>
    <w:p w:rsidR="00944F08" w:rsidRDefault="00944F08" w:rsidP="00E42489">
      <w:pPr>
        <w:spacing w:line="360" w:lineRule="auto"/>
        <w:jc w:val="center"/>
        <w:rPr>
          <w:rFonts w:cs="Times New Roman"/>
        </w:rPr>
      </w:pPr>
      <w:r w:rsidRPr="00352437">
        <w:t>SIRUGANOOR, TIRUCHIRAPPALLI – 621 105</w:t>
      </w:r>
    </w:p>
    <w:p w:rsidR="00944F08" w:rsidRDefault="00944F08" w:rsidP="005D0EEB">
      <w:pPr>
        <w:pStyle w:val="Heading1"/>
        <w:ind w:left="2880"/>
        <w:rPr>
          <w:rFonts w:cs="Times New Roman"/>
        </w:rPr>
      </w:pPr>
      <w:r w:rsidRPr="005D0EEB">
        <w:t>Teaching staffs</w:t>
      </w:r>
    </w:p>
    <w:tbl>
      <w:tblPr>
        <w:tblStyle w:val="TableGrid"/>
        <w:tblW w:w="0" w:type="auto"/>
        <w:tblInd w:w="-106" w:type="dxa"/>
        <w:tblLook w:val="01E0"/>
      </w:tblPr>
      <w:tblGrid>
        <w:gridCol w:w="1368"/>
        <w:gridCol w:w="2880"/>
        <w:gridCol w:w="2934"/>
        <w:gridCol w:w="2394"/>
      </w:tblGrid>
      <w:tr w:rsidR="00944F08" w:rsidTr="00852AE3">
        <w:trPr>
          <w:trHeight w:val="647"/>
        </w:trPr>
        <w:tc>
          <w:tcPr>
            <w:tcW w:w="1368" w:type="dxa"/>
          </w:tcPr>
          <w:p w:rsidR="00944F08" w:rsidRPr="005D0EEB" w:rsidRDefault="00944F08" w:rsidP="00E42489">
            <w:pPr>
              <w:spacing w:line="360" w:lineRule="auto"/>
              <w:jc w:val="center"/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</w:pPr>
            <w:r w:rsidRPr="005D0EEB"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880" w:type="dxa"/>
          </w:tcPr>
          <w:p w:rsidR="00944F08" w:rsidRPr="005D0EEB" w:rsidRDefault="00944F08" w:rsidP="00E42489">
            <w:pPr>
              <w:spacing w:line="360" w:lineRule="auto"/>
              <w:jc w:val="center"/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</w:pPr>
            <w:r w:rsidRPr="005D0EEB"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34" w:type="dxa"/>
          </w:tcPr>
          <w:p w:rsidR="00944F08" w:rsidRPr="005D0EEB" w:rsidRDefault="00944F08" w:rsidP="00E42489">
            <w:pPr>
              <w:spacing w:line="360" w:lineRule="auto"/>
              <w:jc w:val="center"/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</w:pPr>
            <w:r w:rsidRPr="005D0EEB"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394" w:type="dxa"/>
          </w:tcPr>
          <w:p w:rsidR="00944F08" w:rsidRPr="005D0EEB" w:rsidRDefault="00944F08" w:rsidP="00E42489">
            <w:pPr>
              <w:spacing w:line="360" w:lineRule="auto"/>
              <w:jc w:val="center"/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</w:pPr>
            <w:r w:rsidRPr="005D0EEB"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  <w:t>Qualification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N.Shenbagam</w:t>
            </w:r>
          </w:p>
        </w:tc>
        <w:tc>
          <w:tcPr>
            <w:tcW w:w="2934" w:type="dxa"/>
          </w:tcPr>
          <w:p w:rsidR="00944F08" w:rsidRDefault="00944F08" w:rsidP="00852AE3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Asso.Prof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C.Vinyagamoorthy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DF3C79">
              <w:rPr>
                <w:sz w:val="22"/>
                <w:szCs w:val="22"/>
              </w:rPr>
              <w:t>Asso.Prof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P.Rajalakshmi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DF3C79">
              <w:rPr>
                <w:sz w:val="22"/>
                <w:szCs w:val="22"/>
              </w:rPr>
              <w:t>Asso.Prof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P.Delphine Mary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DF3C79">
              <w:rPr>
                <w:sz w:val="22"/>
                <w:szCs w:val="22"/>
              </w:rPr>
              <w:t>Asso.Prof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A.Madhuraveni</w:t>
            </w:r>
          </w:p>
        </w:tc>
        <w:tc>
          <w:tcPr>
            <w:tcW w:w="2934" w:type="dxa"/>
          </w:tcPr>
          <w:p w:rsidR="00944F08" w:rsidRDefault="00944F08" w:rsidP="002755B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M.Tech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D.Jayakumar Samuel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AF3257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M.Tech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J.Cjamundeswari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AF3257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M.Sathyabama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AF3257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M.Karthyigairasan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52276A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M.Tech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C.Vijayakumar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52276A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M.Tech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G.Basker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52276A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817387">
              <w:rPr>
                <w:sz w:val="22"/>
                <w:szCs w:val="22"/>
                <w:lang w:val="en-IN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S.Vanaja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52276A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817387">
              <w:rPr>
                <w:sz w:val="22"/>
                <w:szCs w:val="22"/>
                <w:lang w:val="en-IN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T.Sumathi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52276A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817387">
              <w:rPr>
                <w:sz w:val="22"/>
                <w:szCs w:val="22"/>
                <w:lang w:val="en-IN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5D0EEB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V.Sathiyanandam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52276A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817387">
              <w:rPr>
                <w:sz w:val="22"/>
                <w:szCs w:val="22"/>
                <w:lang w:val="en-IN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167A4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V.Jebaraj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52276A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817387">
              <w:rPr>
                <w:sz w:val="22"/>
                <w:szCs w:val="22"/>
                <w:lang w:val="en-IN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167A4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G.Sathyaprabhu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6830AF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167A4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M.Saranya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6830AF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167A4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S.Linnet Sowmiya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6830AF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M.E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167A4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Sutha V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6830AF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M.Tech</w:t>
            </w:r>
          </w:p>
        </w:tc>
      </w:tr>
      <w:tr w:rsidR="00944F08" w:rsidTr="00852AE3">
        <w:tc>
          <w:tcPr>
            <w:tcW w:w="1368" w:type="dxa"/>
          </w:tcPr>
          <w:p w:rsidR="00944F08" w:rsidRDefault="00944F08" w:rsidP="00167A4C">
            <w:pPr>
              <w:numPr>
                <w:ilvl w:val="0"/>
                <w:numId w:val="2"/>
              </w:num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80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M.Dinesh</w:t>
            </w:r>
          </w:p>
        </w:tc>
        <w:tc>
          <w:tcPr>
            <w:tcW w:w="2934" w:type="dxa"/>
          </w:tcPr>
          <w:p w:rsidR="00944F08" w:rsidRDefault="00944F08">
            <w:pPr>
              <w:rPr>
                <w:rFonts w:cs="Times New Roman"/>
                <w:sz w:val="22"/>
                <w:szCs w:val="22"/>
              </w:rPr>
            </w:pPr>
            <w:r w:rsidRPr="006830AF">
              <w:rPr>
                <w:sz w:val="22"/>
                <w:szCs w:val="22"/>
              </w:rPr>
              <w:t>Asst.Prof</w:t>
            </w:r>
          </w:p>
        </w:tc>
        <w:tc>
          <w:tcPr>
            <w:tcW w:w="2394" w:type="dxa"/>
          </w:tcPr>
          <w:p w:rsidR="00944F08" w:rsidRDefault="00944F08">
            <w:pPr>
              <w:rPr>
                <w:rFonts w:cs="Times New Roman"/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</w:rPr>
              <w:t>M.E</w:t>
            </w:r>
          </w:p>
        </w:tc>
      </w:tr>
    </w:tbl>
    <w:p w:rsidR="00944F08" w:rsidRDefault="00944F08" w:rsidP="00E42489">
      <w:pPr>
        <w:spacing w:line="360" w:lineRule="auto"/>
        <w:jc w:val="center"/>
        <w:rPr>
          <w:rFonts w:cs="Times New Roman"/>
        </w:rPr>
      </w:pPr>
    </w:p>
    <w:sectPr w:rsidR="00944F08" w:rsidSect="00852AE3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11EE"/>
    <w:multiLevelType w:val="hybridMultilevel"/>
    <w:tmpl w:val="CE24C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40135"/>
    <w:multiLevelType w:val="hybridMultilevel"/>
    <w:tmpl w:val="F8382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489"/>
    <w:rsid w:val="00002537"/>
    <w:rsid w:val="000046F9"/>
    <w:rsid w:val="00010D9A"/>
    <w:rsid w:val="00024DB4"/>
    <w:rsid w:val="000740D7"/>
    <w:rsid w:val="0008246A"/>
    <w:rsid w:val="000A52E6"/>
    <w:rsid w:val="000B7FDF"/>
    <w:rsid w:val="000C6A8F"/>
    <w:rsid w:val="000E2EAB"/>
    <w:rsid w:val="000E6680"/>
    <w:rsid w:val="000E7024"/>
    <w:rsid w:val="000F3631"/>
    <w:rsid w:val="00136861"/>
    <w:rsid w:val="00160B2D"/>
    <w:rsid w:val="0016221A"/>
    <w:rsid w:val="00167A4C"/>
    <w:rsid w:val="00174E29"/>
    <w:rsid w:val="00191316"/>
    <w:rsid w:val="001A45CA"/>
    <w:rsid w:val="001B6657"/>
    <w:rsid w:val="001B7E2D"/>
    <w:rsid w:val="001F3A00"/>
    <w:rsid w:val="001F7D4E"/>
    <w:rsid w:val="00211575"/>
    <w:rsid w:val="002129D6"/>
    <w:rsid w:val="002319BB"/>
    <w:rsid w:val="00237765"/>
    <w:rsid w:val="0024038A"/>
    <w:rsid w:val="00241740"/>
    <w:rsid w:val="00252EBF"/>
    <w:rsid w:val="002748BF"/>
    <w:rsid w:val="0027530D"/>
    <w:rsid w:val="002755B8"/>
    <w:rsid w:val="00280C5D"/>
    <w:rsid w:val="00280D6A"/>
    <w:rsid w:val="00291041"/>
    <w:rsid w:val="00296F7E"/>
    <w:rsid w:val="002A5C2A"/>
    <w:rsid w:val="002A68D9"/>
    <w:rsid w:val="002C43B6"/>
    <w:rsid w:val="002D086A"/>
    <w:rsid w:val="002F51F2"/>
    <w:rsid w:val="0030409C"/>
    <w:rsid w:val="00316B6C"/>
    <w:rsid w:val="00321FE5"/>
    <w:rsid w:val="003222BE"/>
    <w:rsid w:val="00327C7F"/>
    <w:rsid w:val="00352437"/>
    <w:rsid w:val="00355EA9"/>
    <w:rsid w:val="0038699D"/>
    <w:rsid w:val="00392D54"/>
    <w:rsid w:val="003937C8"/>
    <w:rsid w:val="00393A00"/>
    <w:rsid w:val="003A06E8"/>
    <w:rsid w:val="003A1695"/>
    <w:rsid w:val="003C2F72"/>
    <w:rsid w:val="003C3226"/>
    <w:rsid w:val="003D015C"/>
    <w:rsid w:val="003F2565"/>
    <w:rsid w:val="00410D39"/>
    <w:rsid w:val="00423182"/>
    <w:rsid w:val="00425D74"/>
    <w:rsid w:val="00443B7C"/>
    <w:rsid w:val="00451204"/>
    <w:rsid w:val="004526BA"/>
    <w:rsid w:val="00454F5C"/>
    <w:rsid w:val="00484BC9"/>
    <w:rsid w:val="004913AF"/>
    <w:rsid w:val="004A55C8"/>
    <w:rsid w:val="004B71DA"/>
    <w:rsid w:val="004D47A5"/>
    <w:rsid w:val="004E7E11"/>
    <w:rsid w:val="004F5975"/>
    <w:rsid w:val="00511E0A"/>
    <w:rsid w:val="0052276A"/>
    <w:rsid w:val="0052439F"/>
    <w:rsid w:val="00524B53"/>
    <w:rsid w:val="005317DC"/>
    <w:rsid w:val="00537CA6"/>
    <w:rsid w:val="00544435"/>
    <w:rsid w:val="00572403"/>
    <w:rsid w:val="00574A54"/>
    <w:rsid w:val="0059763A"/>
    <w:rsid w:val="005A7E35"/>
    <w:rsid w:val="005C5BE8"/>
    <w:rsid w:val="005D0EEB"/>
    <w:rsid w:val="005D6ED6"/>
    <w:rsid w:val="005E7D17"/>
    <w:rsid w:val="005F02D8"/>
    <w:rsid w:val="005F41C0"/>
    <w:rsid w:val="005F569D"/>
    <w:rsid w:val="00603C1F"/>
    <w:rsid w:val="00613C0E"/>
    <w:rsid w:val="00636350"/>
    <w:rsid w:val="00663904"/>
    <w:rsid w:val="006741EB"/>
    <w:rsid w:val="006830AF"/>
    <w:rsid w:val="00697BE6"/>
    <w:rsid w:val="006B002C"/>
    <w:rsid w:val="006B0942"/>
    <w:rsid w:val="006B2F2C"/>
    <w:rsid w:val="006B6695"/>
    <w:rsid w:val="006C60CC"/>
    <w:rsid w:val="006D0A3F"/>
    <w:rsid w:val="006E0E6E"/>
    <w:rsid w:val="006E4A28"/>
    <w:rsid w:val="006E65AC"/>
    <w:rsid w:val="006E7829"/>
    <w:rsid w:val="00712F80"/>
    <w:rsid w:val="00721013"/>
    <w:rsid w:val="00722554"/>
    <w:rsid w:val="0074172A"/>
    <w:rsid w:val="0074410E"/>
    <w:rsid w:val="0075213E"/>
    <w:rsid w:val="00755F4C"/>
    <w:rsid w:val="00756F68"/>
    <w:rsid w:val="00780385"/>
    <w:rsid w:val="007824DD"/>
    <w:rsid w:val="007909CA"/>
    <w:rsid w:val="00790D82"/>
    <w:rsid w:val="0079114F"/>
    <w:rsid w:val="00792999"/>
    <w:rsid w:val="007A1363"/>
    <w:rsid w:val="007A62E7"/>
    <w:rsid w:val="007B11D9"/>
    <w:rsid w:val="007B6230"/>
    <w:rsid w:val="007C13FE"/>
    <w:rsid w:val="007C239D"/>
    <w:rsid w:val="007C2B98"/>
    <w:rsid w:val="007C51BA"/>
    <w:rsid w:val="007D1165"/>
    <w:rsid w:val="007F5CB3"/>
    <w:rsid w:val="00806C06"/>
    <w:rsid w:val="00817387"/>
    <w:rsid w:val="0083131D"/>
    <w:rsid w:val="00837285"/>
    <w:rsid w:val="00837324"/>
    <w:rsid w:val="00852AE3"/>
    <w:rsid w:val="00860E44"/>
    <w:rsid w:val="00875EBF"/>
    <w:rsid w:val="008821E0"/>
    <w:rsid w:val="0088627E"/>
    <w:rsid w:val="0089154F"/>
    <w:rsid w:val="008A39CF"/>
    <w:rsid w:val="008A68DC"/>
    <w:rsid w:val="008B2BB5"/>
    <w:rsid w:val="008C3089"/>
    <w:rsid w:val="008E0F90"/>
    <w:rsid w:val="008E3181"/>
    <w:rsid w:val="00910AEA"/>
    <w:rsid w:val="009128A9"/>
    <w:rsid w:val="00944F08"/>
    <w:rsid w:val="00947960"/>
    <w:rsid w:val="009502AC"/>
    <w:rsid w:val="00963E31"/>
    <w:rsid w:val="009709CB"/>
    <w:rsid w:val="00973834"/>
    <w:rsid w:val="0098462C"/>
    <w:rsid w:val="009964E0"/>
    <w:rsid w:val="009A2089"/>
    <w:rsid w:val="009A712A"/>
    <w:rsid w:val="009B5E5E"/>
    <w:rsid w:val="009D35CD"/>
    <w:rsid w:val="009E2780"/>
    <w:rsid w:val="009F0366"/>
    <w:rsid w:val="009F1178"/>
    <w:rsid w:val="009F6278"/>
    <w:rsid w:val="00A00D0D"/>
    <w:rsid w:val="00A058C6"/>
    <w:rsid w:val="00A3747C"/>
    <w:rsid w:val="00A41E3C"/>
    <w:rsid w:val="00A42F8A"/>
    <w:rsid w:val="00A5106C"/>
    <w:rsid w:val="00A634AB"/>
    <w:rsid w:val="00A8057C"/>
    <w:rsid w:val="00AA3DA5"/>
    <w:rsid w:val="00AB0156"/>
    <w:rsid w:val="00AB316D"/>
    <w:rsid w:val="00AC3442"/>
    <w:rsid w:val="00AC3724"/>
    <w:rsid w:val="00AD6DE2"/>
    <w:rsid w:val="00AD7EFD"/>
    <w:rsid w:val="00AE7291"/>
    <w:rsid w:val="00AF3257"/>
    <w:rsid w:val="00B10DF0"/>
    <w:rsid w:val="00B1276F"/>
    <w:rsid w:val="00B22BCC"/>
    <w:rsid w:val="00B5457E"/>
    <w:rsid w:val="00B9119D"/>
    <w:rsid w:val="00B91F7A"/>
    <w:rsid w:val="00B94FAF"/>
    <w:rsid w:val="00BA0078"/>
    <w:rsid w:val="00BB3621"/>
    <w:rsid w:val="00BD5428"/>
    <w:rsid w:val="00BE0509"/>
    <w:rsid w:val="00BE2879"/>
    <w:rsid w:val="00BE2969"/>
    <w:rsid w:val="00BF09E0"/>
    <w:rsid w:val="00BF3AEB"/>
    <w:rsid w:val="00BF64A1"/>
    <w:rsid w:val="00C12DA8"/>
    <w:rsid w:val="00C22A87"/>
    <w:rsid w:val="00C246C7"/>
    <w:rsid w:val="00C24A4F"/>
    <w:rsid w:val="00C403A2"/>
    <w:rsid w:val="00C449EC"/>
    <w:rsid w:val="00C57988"/>
    <w:rsid w:val="00C74435"/>
    <w:rsid w:val="00C77351"/>
    <w:rsid w:val="00C9208E"/>
    <w:rsid w:val="00CA228F"/>
    <w:rsid w:val="00CB3964"/>
    <w:rsid w:val="00CC4251"/>
    <w:rsid w:val="00CE7D3C"/>
    <w:rsid w:val="00CF2832"/>
    <w:rsid w:val="00D042B0"/>
    <w:rsid w:val="00D25810"/>
    <w:rsid w:val="00D31A4C"/>
    <w:rsid w:val="00D5476A"/>
    <w:rsid w:val="00D70AAE"/>
    <w:rsid w:val="00D744F6"/>
    <w:rsid w:val="00D85CD2"/>
    <w:rsid w:val="00D94859"/>
    <w:rsid w:val="00DC0058"/>
    <w:rsid w:val="00DD068B"/>
    <w:rsid w:val="00DD0FC6"/>
    <w:rsid w:val="00DD18C2"/>
    <w:rsid w:val="00DF3C79"/>
    <w:rsid w:val="00DF7DAE"/>
    <w:rsid w:val="00E02D83"/>
    <w:rsid w:val="00E06719"/>
    <w:rsid w:val="00E42489"/>
    <w:rsid w:val="00E50C9E"/>
    <w:rsid w:val="00E5504F"/>
    <w:rsid w:val="00E550F0"/>
    <w:rsid w:val="00E7069D"/>
    <w:rsid w:val="00E86952"/>
    <w:rsid w:val="00E928F9"/>
    <w:rsid w:val="00EB62F5"/>
    <w:rsid w:val="00ED2976"/>
    <w:rsid w:val="00EF4584"/>
    <w:rsid w:val="00F038C7"/>
    <w:rsid w:val="00F308A6"/>
    <w:rsid w:val="00F3344F"/>
    <w:rsid w:val="00F42326"/>
    <w:rsid w:val="00F62994"/>
    <w:rsid w:val="00F81863"/>
    <w:rsid w:val="00F9444C"/>
    <w:rsid w:val="00F9740E"/>
    <w:rsid w:val="00FA7A4E"/>
    <w:rsid w:val="00FB6B56"/>
    <w:rsid w:val="00FD0B87"/>
    <w:rsid w:val="00FD487D"/>
    <w:rsid w:val="00FF0696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89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0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248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6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248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0740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B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D0EEB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117</Words>
  <Characters>673</Characters>
  <Application>Microsoft Office Outlook</Application>
  <DocSecurity>0</DocSecurity>
  <Lines>0</Lines>
  <Paragraphs>0</Paragraphs>
  <ScaleCrop>false</ScaleCrop>
  <Company>&lt;arabianhorse&gt;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 ANGALAMMAN COLLEGE OF ENGINEERING AND TECHNOLOGY</dc:title>
  <dc:subject/>
  <dc:creator>System</dc:creator>
  <cp:keywords/>
  <dc:description/>
  <cp:lastModifiedBy>System</cp:lastModifiedBy>
  <cp:revision>5</cp:revision>
  <dcterms:created xsi:type="dcterms:W3CDTF">2017-02-17T08:55:00Z</dcterms:created>
  <dcterms:modified xsi:type="dcterms:W3CDTF">2017-02-17T09:00:00Z</dcterms:modified>
</cp:coreProperties>
</file>